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B912" w14:textId="77777777" w:rsidR="00642536" w:rsidRDefault="001D4CC3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</w:p>
    <w:p w14:paraId="01FEAECD" w14:textId="77777777" w:rsidR="00162266" w:rsidRDefault="001D4CC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淮北凤凰山实业集团有限公司</w:t>
      </w:r>
    </w:p>
    <w:p w14:paraId="228497FC" w14:textId="77777777" w:rsidR="00642536" w:rsidRDefault="001D4CC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人员</w:t>
      </w:r>
      <w:r w:rsidR="00162266">
        <w:rPr>
          <w:rFonts w:ascii="Times New Roman" w:eastAsia="方正小标宋简体" w:hAnsi="Times New Roman" w:hint="eastAsia"/>
          <w:sz w:val="44"/>
          <w:szCs w:val="44"/>
        </w:rPr>
        <w:t>招聘</w:t>
      </w:r>
      <w:r>
        <w:rPr>
          <w:rFonts w:ascii="Times New Roman" w:eastAsia="方正小标宋简体" w:hAnsi="Times New Roman"/>
          <w:sz w:val="44"/>
          <w:szCs w:val="44"/>
        </w:rPr>
        <w:t>报名登记表</w:t>
      </w:r>
    </w:p>
    <w:tbl>
      <w:tblPr>
        <w:tblW w:w="9206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482"/>
        <w:gridCol w:w="1084"/>
        <w:gridCol w:w="218"/>
        <w:gridCol w:w="744"/>
        <w:gridCol w:w="123"/>
        <w:gridCol w:w="436"/>
        <w:gridCol w:w="554"/>
        <w:gridCol w:w="75"/>
        <w:gridCol w:w="20"/>
        <w:gridCol w:w="834"/>
        <w:gridCol w:w="180"/>
        <w:gridCol w:w="71"/>
        <w:gridCol w:w="859"/>
        <w:gridCol w:w="1865"/>
      </w:tblGrid>
      <w:tr w:rsidR="00642536" w14:paraId="69714983" w14:textId="77777777" w:rsidTr="00735D68">
        <w:trPr>
          <w:trHeight w:val="606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6A27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</w:t>
            </w:r>
          </w:p>
          <w:p w14:paraId="24402F37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14:paraId="4D600AAD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</w:t>
            </w:r>
          </w:p>
          <w:p w14:paraId="78866370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14:paraId="56A1C2A9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 w14:paraId="16B5BAB8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14:paraId="54C8D8D8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  <w:p w14:paraId="3833B28E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14:paraId="3255D47E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 w14:paraId="21C5B6A0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14:paraId="38FBCB3A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况</w:t>
            </w:r>
            <w:proofErr w:type="gram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4544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 w:rsidR="00BB4EA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204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0956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8F499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 w:rsidR="00BB4EA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203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C4895" w14:textId="77777777" w:rsidR="00642536" w:rsidRDefault="00642536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A93C0C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</w:t>
            </w:r>
            <w:r w:rsidR="00BB4EA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片</w:t>
            </w:r>
          </w:p>
        </w:tc>
      </w:tr>
      <w:tr w:rsidR="00642536" w14:paraId="18B49C2C" w14:textId="77777777" w:rsidTr="00735D68">
        <w:trPr>
          <w:trHeight w:val="396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E066C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434A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  <w:p w14:paraId="0BC7307F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（岁）</w:t>
            </w:r>
          </w:p>
        </w:tc>
        <w:tc>
          <w:tcPr>
            <w:tcW w:w="20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C3DF8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3806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</w:t>
            </w:r>
            <w:r w:rsidR="00BB4EA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贯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C0B6F" w14:textId="77777777" w:rsidR="00642536" w:rsidRDefault="00642536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BF5F38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42536" w14:paraId="753A77A7" w14:textId="77777777" w:rsidTr="00735D68">
        <w:trPr>
          <w:trHeight w:val="491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7F9A2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097C9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BF55B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056EF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户籍地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3F57B" w14:textId="77777777" w:rsidR="00642536" w:rsidRDefault="00642536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5D1D51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42536" w14:paraId="4E5D989A" w14:textId="77777777" w:rsidTr="00735D68">
        <w:trPr>
          <w:trHeight w:val="606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4098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3FC09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  <w:p w14:paraId="6E989F90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（入党时间）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3D4A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221F7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</w:t>
            </w:r>
          </w:p>
          <w:p w14:paraId="3C0DD1BB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作时间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3B3F8" w14:textId="77777777" w:rsidR="00642536" w:rsidRDefault="00642536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8C2468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42536" w14:paraId="0980044A" w14:textId="77777777" w:rsidTr="00735D68">
        <w:trPr>
          <w:trHeight w:val="556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41838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1919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9BE8D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02BB3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92AE7" w14:textId="77777777" w:rsidR="00642536" w:rsidRDefault="00642536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7F8E3A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42536" w14:paraId="3A94AAB5" w14:textId="77777777" w:rsidTr="00735D68">
        <w:trPr>
          <w:trHeight w:val="606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14DB9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F6694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学历学位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F3AB2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全日制</w:t>
            </w:r>
          </w:p>
          <w:p w14:paraId="74CB8D1C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教育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17231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6A7EE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551F0A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</w:tr>
      <w:tr w:rsidR="00642536" w14:paraId="55EDC214" w14:textId="77777777" w:rsidTr="00735D68">
        <w:trPr>
          <w:trHeight w:val="606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5C721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533F9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7C262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在职教育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8E4DE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10C7E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68EA34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</w:tr>
      <w:tr w:rsidR="00642536" w14:paraId="15A1BC0D" w14:textId="77777777" w:rsidTr="00735D68">
        <w:trPr>
          <w:trHeight w:val="560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B5667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E7ECB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202EF44" w14:textId="77777777" w:rsidR="00642536" w:rsidRDefault="00642536">
            <w:pPr>
              <w:rPr>
                <w:rFonts w:ascii="Times New Roman" w:hAnsi="Times New Roman"/>
              </w:rPr>
            </w:pPr>
          </w:p>
        </w:tc>
      </w:tr>
      <w:tr w:rsidR="00642536" w14:paraId="4736B62F" w14:textId="77777777" w:rsidTr="00735D68">
        <w:trPr>
          <w:trHeight w:val="613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808F9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D38E2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C1CD5" w14:textId="77777777" w:rsidR="00642536" w:rsidRDefault="00642536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ACBFA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联系地址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60234B" w14:textId="77777777" w:rsidR="00642536" w:rsidRDefault="00642536">
            <w:pPr>
              <w:rPr>
                <w:rFonts w:ascii="Times New Roman" w:hAnsi="Times New Roman"/>
              </w:rPr>
            </w:pPr>
          </w:p>
        </w:tc>
      </w:tr>
      <w:tr w:rsidR="00642536" w14:paraId="50780103" w14:textId="77777777" w:rsidTr="00735D68">
        <w:trPr>
          <w:trHeight w:val="592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7FCEC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EA706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现任职务及任职时间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A8159" w14:textId="77777777" w:rsidR="00642536" w:rsidRDefault="00642536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0A06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负责的主要工作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FA6816" w14:textId="77777777" w:rsidR="00642536" w:rsidRDefault="00642536">
            <w:pPr>
              <w:rPr>
                <w:rFonts w:ascii="Times New Roman" w:hAnsi="Times New Roman"/>
              </w:rPr>
            </w:pPr>
          </w:p>
        </w:tc>
      </w:tr>
      <w:tr w:rsidR="00642536" w14:paraId="62C65FEA" w14:textId="77777777" w:rsidTr="00735D68">
        <w:trPr>
          <w:trHeight w:val="606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B505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C4DFD" w14:textId="77777777" w:rsidR="00642536" w:rsidRDefault="001D4CC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专业技术职务、职</w:t>
            </w:r>
            <w:r>
              <w:rPr>
                <w:rFonts w:ascii="Times New Roman" w:hAnsi="Times New Roman" w:hint="eastAsia"/>
              </w:rPr>
              <w:t>（执）</w:t>
            </w:r>
            <w:r>
              <w:rPr>
                <w:rFonts w:ascii="Times New Roman" w:hAnsi="Times New Roman"/>
              </w:rPr>
              <w:t>业资格及</w:t>
            </w:r>
          </w:p>
          <w:p w14:paraId="5778E68F" w14:textId="77777777" w:rsidR="00642536" w:rsidRDefault="001D4CC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取得时间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1DB55" w14:textId="77777777" w:rsidR="00642536" w:rsidRDefault="00642536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82E7D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</w:t>
            </w:r>
          </w:p>
          <w:p w14:paraId="0FDC2663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有何专长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BB9678E" w14:textId="77777777" w:rsidR="00642536" w:rsidRDefault="00642536">
            <w:pPr>
              <w:rPr>
                <w:rFonts w:ascii="Times New Roman" w:hAnsi="Times New Roman"/>
              </w:rPr>
            </w:pPr>
          </w:p>
        </w:tc>
      </w:tr>
      <w:tr w:rsidR="00642536" w14:paraId="633DF290" w14:textId="77777777" w:rsidTr="00735D68">
        <w:trPr>
          <w:trHeight w:val="568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A9016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69468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095D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BF560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E613BC0" w14:textId="77777777" w:rsidR="00642536" w:rsidRDefault="00642536">
            <w:pPr>
              <w:rPr>
                <w:rFonts w:ascii="Times New Roman" w:hAnsi="Times New Roman"/>
              </w:rPr>
            </w:pPr>
          </w:p>
        </w:tc>
      </w:tr>
      <w:tr w:rsidR="00642536" w14:paraId="49B562AD" w14:textId="77777777" w:rsidTr="00735D68">
        <w:trPr>
          <w:trHeight w:val="4118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F78E5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DC953" w14:textId="77777777" w:rsidR="00BB4EAD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</w:t>
            </w:r>
            <w:r w:rsidR="00BB4EA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作</w:t>
            </w:r>
          </w:p>
          <w:p w14:paraId="0AC150B8" w14:textId="77777777" w:rsidR="00BB4EAD" w:rsidRDefault="00BB4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习</w:t>
            </w:r>
          </w:p>
          <w:p w14:paraId="354254F9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  <w:r w:rsidR="00BB4EA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828A100" w14:textId="77777777" w:rsidR="00642536" w:rsidRDefault="00642536" w:rsidP="00735D68">
            <w:pPr>
              <w:rPr>
                <w:rFonts w:ascii="Times New Roman" w:hAnsi="Times New Roman"/>
              </w:rPr>
            </w:pPr>
          </w:p>
        </w:tc>
      </w:tr>
      <w:tr w:rsidR="00642536" w14:paraId="04DE200D" w14:textId="77777777" w:rsidTr="00735D68">
        <w:trPr>
          <w:trHeight w:val="1154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736B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报名</w:t>
            </w:r>
          </w:p>
          <w:p w14:paraId="2333B148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人员情况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4CFBB" w14:textId="77777777" w:rsidR="00BB4EAD" w:rsidRDefault="001D4CC3" w:rsidP="00BB4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近年来</w:t>
            </w:r>
          </w:p>
          <w:p w14:paraId="4C41F1BB" w14:textId="77777777" w:rsidR="00BB4EAD" w:rsidRDefault="00BB4EAD" w:rsidP="00BB4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</w:t>
            </w:r>
            <w:r w:rsidR="001D4CC3">
              <w:rPr>
                <w:rFonts w:ascii="Times New Roman" w:hAnsi="Times New Roman"/>
              </w:rPr>
              <w:t>工</w:t>
            </w:r>
          </w:p>
          <w:p w14:paraId="18E360A3" w14:textId="77777777" w:rsidR="00642536" w:rsidRDefault="001D4CC3" w:rsidP="00BB4EA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作</w:t>
            </w:r>
            <w:r w:rsidR="00BB4EAD">
              <w:rPr>
                <w:rFonts w:ascii="Times New Roman" w:hAnsi="Times New Roman" w:hint="eastAsia"/>
              </w:rPr>
              <w:t>成</w:t>
            </w:r>
            <w:proofErr w:type="gramEnd"/>
            <w:r w:rsidR="00BB4EAD">
              <w:rPr>
                <w:rFonts w:ascii="Times New Roman" w:hAnsi="Times New Roman" w:hint="eastAsia"/>
              </w:rPr>
              <w:t>绩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FF0E8D" w14:textId="19AB7BCF" w:rsidR="00642536" w:rsidRDefault="00642536">
            <w:pPr>
              <w:rPr>
                <w:rFonts w:ascii="Times New Roman" w:hAnsi="Times New Roman"/>
              </w:rPr>
            </w:pPr>
          </w:p>
        </w:tc>
      </w:tr>
      <w:tr w:rsidR="00642536" w14:paraId="2C3DC61B" w14:textId="77777777" w:rsidTr="00735D68">
        <w:trPr>
          <w:trHeight w:val="877"/>
          <w:jc w:val="center"/>
        </w:trPr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04A9E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B7C92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近年来</w:t>
            </w:r>
          </w:p>
          <w:p w14:paraId="4FA6B977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25EE8F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</w:tr>
      <w:tr w:rsidR="00642536" w14:paraId="05458E1F" w14:textId="77777777" w:rsidTr="00735D68">
        <w:trPr>
          <w:trHeight w:val="662"/>
          <w:jc w:val="center"/>
        </w:trPr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5D1B3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A9C58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</w:t>
            </w:r>
          </w:p>
          <w:p w14:paraId="433C870D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</w:t>
            </w:r>
          </w:p>
          <w:p w14:paraId="0415E893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</w:t>
            </w:r>
          </w:p>
          <w:p w14:paraId="578803A0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及社</w:t>
            </w:r>
          </w:p>
          <w:p w14:paraId="1800021F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会关</w:t>
            </w:r>
          </w:p>
          <w:p w14:paraId="535E0F71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</w:t>
            </w:r>
          </w:p>
          <w:p w14:paraId="5A833405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F9914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0785F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6A1C3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</w:t>
            </w:r>
          </w:p>
          <w:p w14:paraId="69189A17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65E7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</w:t>
            </w:r>
          </w:p>
          <w:p w14:paraId="753E514A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面貌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C1862E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</w:tr>
      <w:tr w:rsidR="00642536" w14:paraId="19DEFB1A" w14:textId="77777777" w:rsidTr="00735D68">
        <w:trPr>
          <w:trHeight w:val="545"/>
          <w:jc w:val="center"/>
        </w:trPr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9F508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A0F77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04715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3DE67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7CCF2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E03E0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B7AFC5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</w:tr>
      <w:tr w:rsidR="00642536" w14:paraId="38091861" w14:textId="77777777" w:rsidTr="00735D68">
        <w:trPr>
          <w:trHeight w:val="545"/>
          <w:jc w:val="center"/>
        </w:trPr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3C274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7A3DA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58F27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A469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D1070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C4651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228305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</w:tr>
      <w:tr w:rsidR="00642536" w14:paraId="59B54795" w14:textId="77777777" w:rsidTr="00735D68">
        <w:trPr>
          <w:trHeight w:val="545"/>
          <w:jc w:val="center"/>
        </w:trPr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189B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C435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0ED2F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80C4C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B2DA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6169B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DE281B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</w:tr>
      <w:tr w:rsidR="00642536" w14:paraId="515318BA" w14:textId="77777777" w:rsidTr="00735D68">
        <w:trPr>
          <w:trHeight w:val="545"/>
          <w:jc w:val="center"/>
        </w:trPr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80CAD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B11C0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4E8D6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53DC5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F9B4A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52EDD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D3AAFB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</w:tr>
      <w:tr w:rsidR="00642536" w14:paraId="64FA5438" w14:textId="77777777" w:rsidTr="00735D68">
        <w:trPr>
          <w:trHeight w:val="545"/>
          <w:jc w:val="center"/>
        </w:trPr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88496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379B6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1017A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26E4E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E56AB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F97AA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3A41C7" w14:textId="77777777" w:rsidR="00642536" w:rsidRDefault="00642536">
            <w:pPr>
              <w:jc w:val="center"/>
              <w:rPr>
                <w:rFonts w:ascii="Times New Roman" w:hAnsi="Times New Roman"/>
              </w:rPr>
            </w:pPr>
          </w:p>
        </w:tc>
      </w:tr>
      <w:tr w:rsidR="00642536" w14:paraId="4B2C09C8" w14:textId="77777777" w:rsidTr="00735D68">
        <w:trPr>
          <w:trHeight w:val="858"/>
          <w:jc w:val="center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DDBE1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 w14:paraId="61694A63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</w:t>
            </w:r>
          </w:p>
          <w:p w14:paraId="1F57975A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</w:t>
            </w:r>
          </w:p>
          <w:p w14:paraId="7E5613EF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位</w:t>
            </w:r>
          </w:p>
          <w:p w14:paraId="4747B986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 w14:paraId="25A533B5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 w14:paraId="4DBD5B0E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</w:t>
            </w:r>
          </w:p>
          <w:p w14:paraId="745AF9AE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息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980FE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单位类型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4688FC" w14:textId="77777777" w:rsidR="00642536" w:rsidRDefault="001D4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中央企业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上市公司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地方国有企业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民营企业</w:t>
            </w:r>
          </w:p>
          <w:p w14:paraId="7D01F6EC" w14:textId="77777777" w:rsidR="00642536" w:rsidRDefault="001D4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外资企业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合资企业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金融单位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机关事业单位</w:t>
            </w:r>
          </w:p>
          <w:p w14:paraId="4F6AB199" w14:textId="77777777" w:rsidR="00642536" w:rsidRDefault="001D4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高校及科研院所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其他</w:t>
            </w:r>
          </w:p>
        </w:tc>
      </w:tr>
      <w:tr w:rsidR="00642536" w14:paraId="71D3D857" w14:textId="77777777" w:rsidTr="00735D68">
        <w:trPr>
          <w:cantSplit/>
          <w:trHeight w:val="589"/>
          <w:jc w:val="center"/>
        </w:trPr>
        <w:tc>
          <w:tcPr>
            <w:tcW w:w="66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1745" w14:textId="77777777" w:rsidR="00642536" w:rsidRDefault="001D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应聘承诺</w:t>
            </w:r>
          </w:p>
        </w:tc>
        <w:tc>
          <w:tcPr>
            <w:tcW w:w="4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99533" w14:textId="77777777" w:rsidR="00642536" w:rsidRDefault="001D4CC3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是否具有公告所列不受理报名情况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AD84FE" w14:textId="77777777" w:rsidR="00642536" w:rsidRDefault="001D4CC3">
            <w:pPr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否</w:t>
            </w:r>
            <w:r>
              <w:rPr>
                <w:rFonts w:ascii="Times New Roman" w:hAnsi="Times New Roman"/>
              </w:rPr>
              <w:t>□</w:t>
            </w:r>
          </w:p>
        </w:tc>
      </w:tr>
      <w:tr w:rsidR="00642536" w14:paraId="46AFF1DA" w14:textId="77777777" w:rsidTr="00735D68">
        <w:trPr>
          <w:cantSplit/>
          <w:trHeight w:val="1258"/>
          <w:jc w:val="center"/>
        </w:trPr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F7A2A" w14:textId="77777777" w:rsidR="00642536" w:rsidRDefault="0064253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5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9E8123" w14:textId="77777777" w:rsidR="00642536" w:rsidRDefault="001D4CC3">
            <w:pPr>
              <w:spacing w:line="360" w:lineRule="exact"/>
              <w:ind w:firstLineChars="200" w:firstLine="4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本人认可并郑重承诺：</w:t>
            </w:r>
            <w:r>
              <w:rPr>
                <w:rFonts w:ascii="Times New Roman" w:hAnsi="Times New Roman"/>
              </w:rPr>
              <w:t>本人所填写的个人信息及提交的应聘材料</w:t>
            </w:r>
            <w:proofErr w:type="gramStart"/>
            <w:r>
              <w:rPr>
                <w:rFonts w:ascii="Times New Roman" w:hAnsi="Times New Roman"/>
              </w:rPr>
              <w:t>均真实</w:t>
            </w:r>
            <w:proofErr w:type="gramEnd"/>
            <w:r>
              <w:rPr>
                <w:rFonts w:ascii="Times New Roman" w:hAnsi="Times New Roman"/>
              </w:rPr>
              <w:t>有效，如有虚假，愿意承担由此引起的一切责任。</w:t>
            </w:r>
          </w:p>
          <w:p w14:paraId="210F5BC4" w14:textId="77777777" w:rsidR="00570E47" w:rsidRDefault="001D4CC3">
            <w:pPr>
              <w:spacing w:line="360" w:lineRule="exact"/>
              <w:ind w:firstLineChars="1400" w:firstLine="29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本人签名：</w:t>
            </w:r>
            <w:r w:rsidR="00570E47">
              <w:rPr>
                <w:rFonts w:ascii="Times New Roman" w:hAnsi="Times New Roman" w:hint="eastAsia"/>
              </w:rPr>
              <w:t xml:space="preserve"> </w:t>
            </w:r>
            <w:r w:rsidR="00570E47">
              <w:rPr>
                <w:rFonts w:ascii="Times New Roman" w:hAnsi="Times New Roman"/>
              </w:rPr>
              <w:t xml:space="preserve">               </w:t>
            </w:r>
          </w:p>
          <w:p w14:paraId="04CCFA6E" w14:textId="14B75E61" w:rsidR="00642536" w:rsidRDefault="00570E47" w:rsidP="00570E47">
            <w:pPr>
              <w:spacing w:line="360" w:lineRule="exact"/>
              <w:ind w:right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</w:t>
            </w:r>
            <w:bookmarkStart w:id="0" w:name="_GoBack"/>
            <w:bookmarkEnd w:id="0"/>
            <w:r w:rsidR="001D4CC3"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1D4CC3"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1D4CC3">
              <w:rPr>
                <w:rFonts w:ascii="Times New Roman" w:hAnsi="Times New Roman"/>
              </w:rPr>
              <w:t>日</w:t>
            </w:r>
          </w:p>
        </w:tc>
      </w:tr>
      <w:tr w:rsidR="00642536" w14:paraId="455F2367" w14:textId="77777777" w:rsidTr="00735D68">
        <w:trPr>
          <w:cantSplit/>
          <w:trHeight w:val="96"/>
          <w:jc w:val="center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E1242" w14:textId="77777777" w:rsidR="00642536" w:rsidRDefault="001D4CC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资格审查</w:t>
            </w:r>
          </w:p>
        </w:tc>
        <w:tc>
          <w:tcPr>
            <w:tcW w:w="8545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6F548D" w14:textId="77777777" w:rsidR="00642536" w:rsidRDefault="00642536">
            <w:pPr>
              <w:jc w:val="left"/>
              <w:rPr>
                <w:rFonts w:ascii="Times New Roman" w:hAnsi="Times New Roman"/>
              </w:rPr>
            </w:pPr>
          </w:p>
          <w:p w14:paraId="7A0B989C" w14:textId="77777777" w:rsidR="00642536" w:rsidRDefault="00642536">
            <w:pPr>
              <w:jc w:val="left"/>
              <w:rPr>
                <w:rFonts w:ascii="Times New Roman" w:hAnsi="Times New Roman"/>
              </w:rPr>
            </w:pPr>
          </w:p>
          <w:p w14:paraId="29EA8E63" w14:textId="77777777" w:rsidR="00642536" w:rsidRDefault="00642536">
            <w:pPr>
              <w:jc w:val="left"/>
              <w:rPr>
                <w:rFonts w:ascii="Times New Roman" w:hAnsi="Times New Roman"/>
              </w:rPr>
            </w:pPr>
          </w:p>
          <w:p w14:paraId="26652D3B" w14:textId="77777777" w:rsidR="00642536" w:rsidRDefault="00642536">
            <w:pPr>
              <w:jc w:val="left"/>
              <w:rPr>
                <w:rFonts w:ascii="Times New Roman" w:hAnsi="Times New Roman"/>
              </w:rPr>
            </w:pPr>
          </w:p>
          <w:p w14:paraId="1284EBEE" w14:textId="77777777" w:rsidR="00642536" w:rsidRDefault="00642536">
            <w:pPr>
              <w:jc w:val="left"/>
              <w:rPr>
                <w:rFonts w:ascii="Times New Roman" w:hAnsi="Times New Roman"/>
              </w:rPr>
            </w:pPr>
          </w:p>
          <w:p w14:paraId="105BC57B" w14:textId="77777777" w:rsidR="00642536" w:rsidRDefault="001D4CC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初审人（签名）：</w:t>
            </w:r>
            <w:r w:rsidR="00BB4EAD">
              <w:rPr>
                <w:rFonts w:ascii="Times New Roman" w:hAnsi="Times New Roman" w:hint="eastAsia"/>
              </w:rPr>
              <w:t xml:space="preserve">                 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复审人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签名）：</w:t>
            </w:r>
          </w:p>
          <w:p w14:paraId="2BB3C61E" w14:textId="77777777" w:rsidR="00642536" w:rsidRDefault="00642536">
            <w:pPr>
              <w:spacing w:line="360" w:lineRule="exact"/>
              <w:rPr>
                <w:rFonts w:ascii="Times New Roman" w:hAnsi="Times New Roman"/>
              </w:rPr>
            </w:pPr>
          </w:p>
          <w:p w14:paraId="2AC43CD9" w14:textId="5EBF68F1" w:rsidR="00642536" w:rsidRDefault="00BB4EAD" w:rsidP="00BB4EAD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</w:t>
            </w:r>
            <w:r w:rsidR="00E72F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</w:t>
            </w:r>
            <w:r w:rsidR="001D4CC3"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 w:rsidR="00E72FF0">
              <w:rPr>
                <w:rFonts w:ascii="Times New Roman" w:hAnsi="Times New Roman"/>
              </w:rPr>
              <w:t xml:space="preserve"> </w:t>
            </w:r>
            <w:r w:rsidR="001D4CC3"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E72F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1D4CC3">
              <w:rPr>
                <w:rFonts w:ascii="Times New Roman" w:hAnsi="Times New Roman"/>
              </w:rPr>
              <w:t>日</w:t>
            </w:r>
            <w:r>
              <w:rPr>
                <w:rFonts w:ascii="Times New Roman" w:hAnsi="Times New Roman" w:hint="eastAsia"/>
              </w:rPr>
              <w:t xml:space="preserve">              </w:t>
            </w:r>
            <w:r w:rsidR="00E72FF0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1D4CC3"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E72FF0">
              <w:rPr>
                <w:rFonts w:ascii="Times New Roman" w:hAnsi="Times New Roman"/>
              </w:rPr>
              <w:t xml:space="preserve">   </w:t>
            </w:r>
            <w:r w:rsidR="001D4CC3"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E72FF0">
              <w:rPr>
                <w:rFonts w:ascii="Times New Roman" w:hAnsi="Times New Roman"/>
              </w:rPr>
              <w:t xml:space="preserve">   </w:t>
            </w:r>
            <w:r w:rsidR="001D4CC3">
              <w:rPr>
                <w:rFonts w:ascii="Times New Roman" w:hAnsi="Times New Roman"/>
              </w:rPr>
              <w:t>日</w:t>
            </w:r>
            <w:r w:rsidR="001D4CC3">
              <w:rPr>
                <w:rFonts w:ascii="Times New Roman" w:hAnsi="Times New Roman"/>
              </w:rPr>
              <w:t> </w:t>
            </w:r>
          </w:p>
        </w:tc>
      </w:tr>
    </w:tbl>
    <w:p w14:paraId="6DDE06B3" w14:textId="77777777" w:rsidR="00642536" w:rsidRDefault="00642536"/>
    <w:sectPr w:rsidR="00642536" w:rsidSect="00642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4ACB3" w14:textId="77777777" w:rsidR="006141B4" w:rsidRDefault="006141B4" w:rsidP="00162266">
      <w:r>
        <w:separator/>
      </w:r>
    </w:p>
  </w:endnote>
  <w:endnote w:type="continuationSeparator" w:id="0">
    <w:p w14:paraId="2CE289A1" w14:textId="77777777" w:rsidR="006141B4" w:rsidRDefault="006141B4" w:rsidP="0016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BA35" w14:textId="77777777" w:rsidR="006141B4" w:rsidRDefault="006141B4" w:rsidP="00162266">
      <w:r>
        <w:separator/>
      </w:r>
    </w:p>
  </w:footnote>
  <w:footnote w:type="continuationSeparator" w:id="0">
    <w:p w14:paraId="34529F37" w14:textId="77777777" w:rsidR="006141B4" w:rsidRDefault="006141B4" w:rsidP="0016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AB77A9A"/>
    <w:rsid w:val="00162266"/>
    <w:rsid w:val="001D4CC3"/>
    <w:rsid w:val="0038566D"/>
    <w:rsid w:val="00434055"/>
    <w:rsid w:val="00570E47"/>
    <w:rsid w:val="006141B4"/>
    <w:rsid w:val="00642536"/>
    <w:rsid w:val="00735D68"/>
    <w:rsid w:val="00750D3D"/>
    <w:rsid w:val="00BB4EAD"/>
    <w:rsid w:val="00E72FF0"/>
    <w:rsid w:val="00ED4227"/>
    <w:rsid w:val="1AB77A9A"/>
    <w:rsid w:val="36D27B4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159F9"/>
  <w15:docId w15:val="{11F65500-7C8A-4CC3-9932-E891399D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5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2266"/>
    <w:rPr>
      <w:kern w:val="2"/>
      <w:sz w:val="18"/>
      <w:szCs w:val="18"/>
    </w:rPr>
  </w:style>
  <w:style w:type="paragraph" w:styleId="a5">
    <w:name w:val="footer"/>
    <w:basedOn w:val="a"/>
    <w:link w:val="a6"/>
    <w:rsid w:val="00162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22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2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美琰</dc:creator>
  <cp:lastModifiedBy>Lenovo</cp:lastModifiedBy>
  <cp:revision>7</cp:revision>
  <dcterms:created xsi:type="dcterms:W3CDTF">2018-11-26T00:43:00Z</dcterms:created>
  <dcterms:modified xsi:type="dcterms:W3CDTF">2019-07-15T07:09:00Z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